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39780" w14:textId="77777777" w:rsidR="00646EDA" w:rsidRDefault="00646EDA" w:rsidP="00413553">
      <w:pPr>
        <w:jc w:val="both"/>
      </w:pPr>
    </w:p>
    <w:p w14:paraId="342E9A9A" w14:textId="5047C096" w:rsidR="00E173DB" w:rsidRPr="00107815" w:rsidRDefault="00107815" w:rsidP="00E173DB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ΔΗΜΙΟΥΡΓΙΑ/</w:t>
      </w:r>
      <w:r w:rsidR="00E173DB" w:rsidRPr="00474693">
        <w:rPr>
          <w:b/>
          <w:sz w:val="32"/>
          <w:szCs w:val="32"/>
          <w:lang w:val="el-GR"/>
        </w:rPr>
        <w:t xml:space="preserve">ΣΥΝΔΕΣΗ </w:t>
      </w:r>
      <w:r>
        <w:rPr>
          <w:b/>
          <w:sz w:val="32"/>
          <w:szCs w:val="32"/>
          <w:lang w:val="el-GR"/>
        </w:rPr>
        <w:t xml:space="preserve">ΝΕΟΥ </w:t>
      </w:r>
      <w:r>
        <w:rPr>
          <w:b/>
          <w:sz w:val="32"/>
          <w:szCs w:val="32"/>
        </w:rPr>
        <w:t>WLAN</w:t>
      </w:r>
    </w:p>
    <w:p w14:paraId="071C43D9" w14:textId="71C5CEB9" w:rsidR="00E173DB" w:rsidRPr="00E173DB" w:rsidRDefault="00E173DB" w:rsidP="00E173DB">
      <w:pPr>
        <w:jc w:val="both"/>
        <w:rPr>
          <w:b/>
          <w:lang w:val="el-GR"/>
        </w:rPr>
      </w:pPr>
      <w:r w:rsidRPr="00E173DB">
        <w:rPr>
          <w:b/>
          <w:lang w:val="el-GR"/>
        </w:rPr>
        <w:t>ΑΙΤΩΝ/ΟΥΣΑ</w:t>
      </w:r>
    </w:p>
    <w:p w14:paraId="47935998" w14:textId="2507432D" w:rsidR="00E173DB" w:rsidRDefault="00E173DB" w:rsidP="00413553">
      <w:pPr>
        <w:jc w:val="both"/>
        <w:rPr>
          <w:lang w:val="el-GR"/>
        </w:rPr>
      </w:pPr>
      <w:r>
        <w:rPr>
          <w:lang w:val="el-GR"/>
        </w:rPr>
        <w:t>ΕΠΩΝΥΜΟ ……………………………………………………………………</w:t>
      </w:r>
      <w:r w:rsidR="004C65CF">
        <w:rPr>
          <w:lang w:val="el-GR"/>
        </w:rPr>
        <w:t>…</w:t>
      </w:r>
    </w:p>
    <w:p w14:paraId="07C3C828" w14:textId="302FDE16" w:rsidR="00E173DB" w:rsidRDefault="00E173DB" w:rsidP="00413553">
      <w:pPr>
        <w:jc w:val="both"/>
        <w:rPr>
          <w:lang w:val="el-GR"/>
        </w:rPr>
      </w:pPr>
      <w:r>
        <w:rPr>
          <w:lang w:val="el-GR"/>
        </w:rPr>
        <w:t>ΟΝΟΜΑ…………………………………………………………………………</w:t>
      </w:r>
      <w:r w:rsidR="004C65CF">
        <w:rPr>
          <w:lang w:val="el-GR"/>
        </w:rPr>
        <w:t>…</w:t>
      </w:r>
    </w:p>
    <w:p w14:paraId="5A69CDD8" w14:textId="15F6FBB9" w:rsidR="00E173DB" w:rsidRDefault="00E173DB" w:rsidP="00413553">
      <w:pPr>
        <w:jc w:val="both"/>
        <w:rPr>
          <w:lang w:val="el-GR"/>
        </w:rPr>
      </w:pPr>
      <w:r>
        <w:rPr>
          <w:lang w:val="el-GR"/>
        </w:rPr>
        <w:t>ΤΜΗΜΑ…………………………………………………………………………</w:t>
      </w:r>
      <w:r w:rsidR="004C65CF">
        <w:rPr>
          <w:lang w:val="el-GR"/>
        </w:rPr>
        <w:t>…</w:t>
      </w:r>
    </w:p>
    <w:p w14:paraId="02B92467" w14:textId="429CDC43" w:rsidR="00E173DB" w:rsidRDefault="00E173DB" w:rsidP="00413553">
      <w:pPr>
        <w:jc w:val="both"/>
        <w:rPr>
          <w:lang w:val="el-GR"/>
        </w:rPr>
      </w:pPr>
      <w:r>
        <w:rPr>
          <w:lang w:val="el-GR"/>
        </w:rPr>
        <w:t>ΙΔΙΟΤΗΤΑ…………………………………………………………………………</w:t>
      </w:r>
      <w:r w:rsidR="004C65CF">
        <w:rPr>
          <w:lang w:val="el-GR"/>
        </w:rPr>
        <w:t>.</w:t>
      </w:r>
    </w:p>
    <w:p w14:paraId="793AF883" w14:textId="16BAC3D2" w:rsidR="00E173DB" w:rsidRDefault="00E173DB" w:rsidP="00413553">
      <w:pPr>
        <w:jc w:val="both"/>
        <w:rPr>
          <w:lang w:val="el-GR"/>
        </w:rPr>
      </w:pPr>
      <w:r>
        <w:rPr>
          <w:lang w:val="el-GR"/>
        </w:rPr>
        <w:t>ΤΗΛΕΦΩΝΟ………………………………………………………………………</w:t>
      </w:r>
    </w:p>
    <w:p w14:paraId="6A0A0B3F" w14:textId="7FAFF65D" w:rsidR="00E173DB" w:rsidRDefault="00E173DB" w:rsidP="00413553">
      <w:pPr>
        <w:jc w:val="both"/>
        <w:rPr>
          <w:lang w:val="el-GR"/>
        </w:rPr>
      </w:pPr>
      <w:r>
        <w:rPr>
          <w:lang w:val="el-GR"/>
        </w:rPr>
        <w:t>ΚΙΝ. ΤΗΛΕΦΩΝΟ………………………………………………………………</w:t>
      </w:r>
      <w:r w:rsidR="004C65CF">
        <w:rPr>
          <w:lang w:val="el-GR"/>
        </w:rPr>
        <w:t>.</w:t>
      </w:r>
    </w:p>
    <w:p w14:paraId="5F79F03D" w14:textId="767432F0" w:rsidR="00E173DB" w:rsidRPr="00E173DB" w:rsidRDefault="00107815" w:rsidP="00413553">
      <w:pPr>
        <w:jc w:val="both"/>
        <w:rPr>
          <w:b/>
          <w:lang w:val="el-GR"/>
        </w:rPr>
      </w:pPr>
      <w:r>
        <w:rPr>
          <w:b/>
          <w:lang w:val="el-GR"/>
        </w:rPr>
        <w:t>ΧΩΡΟΣ</w:t>
      </w:r>
    </w:p>
    <w:p w14:paraId="640242E7" w14:textId="4FA8DF38" w:rsidR="00E173DB" w:rsidRDefault="00E173DB" w:rsidP="00413553">
      <w:pPr>
        <w:jc w:val="both"/>
        <w:rPr>
          <w:lang w:val="el-GR"/>
        </w:rPr>
      </w:pPr>
      <w:r>
        <w:rPr>
          <w:lang w:val="el-GR"/>
        </w:rPr>
        <w:t>Τύπος Η/Υ ………………………………………………….</w:t>
      </w:r>
    </w:p>
    <w:p w14:paraId="709CEFD0" w14:textId="54C0F899" w:rsidR="00E173DB" w:rsidRPr="00107815" w:rsidRDefault="00107815" w:rsidP="00413553">
      <w:pPr>
        <w:jc w:val="both"/>
        <w:rPr>
          <w:b/>
          <w:lang w:val="el-GR"/>
        </w:rPr>
      </w:pPr>
      <w:r w:rsidRPr="00107815">
        <w:rPr>
          <w:b/>
          <w:lang w:val="el-GR"/>
        </w:rPr>
        <w:t>ΑΙΤΙΟΛΟΓΙΑ</w:t>
      </w:r>
    </w:p>
    <w:p w14:paraId="62D30703" w14:textId="0A6B6601" w:rsidR="00107815" w:rsidRDefault="00107815" w:rsidP="00413553">
      <w:pPr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B4787C" w14:textId="7CF94085" w:rsidR="00E173DB" w:rsidRDefault="00E173DB" w:rsidP="00413553">
      <w:pPr>
        <w:jc w:val="both"/>
        <w:rPr>
          <w:lang w:val="el-GR"/>
        </w:rPr>
      </w:pPr>
      <w:r w:rsidRPr="00E173DB">
        <w:rPr>
          <w:b/>
          <w:lang w:val="el-GR"/>
        </w:rPr>
        <w:t>ΣΤΟΙΧΕΙΑ ΣΥΝΔΕΣΗΣ</w:t>
      </w:r>
      <w:r>
        <w:rPr>
          <w:lang w:val="el-GR"/>
        </w:rPr>
        <w:t xml:space="preserve"> (συμπληρώνονται από </w:t>
      </w:r>
      <w:r w:rsidR="00116700">
        <w:rPr>
          <w:lang w:val="el-GR"/>
        </w:rPr>
        <w:t>την</w:t>
      </w:r>
      <w:r w:rsidR="00474693">
        <w:rPr>
          <w:lang w:val="el-GR"/>
        </w:rPr>
        <w:t xml:space="preserve">  </w:t>
      </w:r>
      <w:r>
        <w:rPr>
          <w:lang w:val="el-GR"/>
        </w:rPr>
        <w:t xml:space="preserve"> Δ/</w:t>
      </w:r>
      <w:proofErr w:type="spellStart"/>
      <w:r>
        <w:rPr>
          <w:lang w:val="el-GR"/>
        </w:rPr>
        <w:t>νσης</w:t>
      </w:r>
      <w:proofErr w:type="spellEnd"/>
      <w:r>
        <w:rPr>
          <w:lang w:val="el-GR"/>
        </w:rPr>
        <w:t xml:space="preserve"> Μηχανοργάνωσης)</w:t>
      </w:r>
    </w:p>
    <w:p w14:paraId="177B1048" w14:textId="015BD4F7" w:rsidR="00143FDA" w:rsidRDefault="00143FDA" w:rsidP="00413553">
      <w:pPr>
        <w:jc w:val="both"/>
        <w:rPr>
          <w:lang w:val="el-GR"/>
        </w:rPr>
      </w:pPr>
      <w:r>
        <w:rPr>
          <w:lang w:val="el-GR"/>
        </w:rPr>
        <w:t>Απόφαση έγκρισης…………………………………..</w:t>
      </w:r>
      <w:bookmarkStart w:id="0" w:name="_GoBack"/>
      <w:bookmarkEnd w:id="0"/>
    </w:p>
    <w:p w14:paraId="22B8B041" w14:textId="27D9D83E" w:rsidR="00E173DB" w:rsidRDefault="00E173DB" w:rsidP="00413553">
      <w:pPr>
        <w:jc w:val="both"/>
        <w:rPr>
          <w:lang w:val="el-GR"/>
        </w:rPr>
      </w:pPr>
      <w:r>
        <w:rPr>
          <w:lang w:val="el-GR"/>
        </w:rPr>
        <w:t xml:space="preserve">Κτήριο………… , </w:t>
      </w:r>
      <w:r w:rsidR="00474693">
        <w:rPr>
          <w:lang w:val="el-GR"/>
        </w:rPr>
        <w:t xml:space="preserve">  </w:t>
      </w:r>
      <w:r>
        <w:rPr>
          <w:lang w:val="el-GR"/>
        </w:rPr>
        <w:t xml:space="preserve">Όροφος…………,   </w:t>
      </w:r>
      <w:r w:rsidR="00474693">
        <w:rPr>
          <w:lang w:val="el-GR"/>
        </w:rPr>
        <w:t xml:space="preserve"> </w:t>
      </w:r>
      <w:r>
        <w:rPr>
          <w:lang w:val="el-GR"/>
        </w:rPr>
        <w:t>Γραφείο…………</w:t>
      </w:r>
    </w:p>
    <w:p w14:paraId="3A3F5A04" w14:textId="0F8835C6" w:rsidR="00474693" w:rsidRDefault="00474693" w:rsidP="00413553">
      <w:pPr>
        <w:jc w:val="both"/>
        <w:rPr>
          <w:lang w:val="el-GR"/>
        </w:rPr>
      </w:pPr>
      <w:proofErr w:type="spellStart"/>
      <w:r>
        <w:rPr>
          <w:lang w:val="el-GR"/>
        </w:rPr>
        <w:t>Μεταγωγέας</w:t>
      </w:r>
      <w:proofErr w:type="spellEnd"/>
      <w:r>
        <w:rPr>
          <w:lang w:val="el-GR"/>
        </w:rPr>
        <w:t xml:space="preserve">………….. ,    Πόρτα………….. </w:t>
      </w:r>
    </w:p>
    <w:p w14:paraId="06691ADF" w14:textId="111D1D50" w:rsidR="00E173DB" w:rsidRPr="006F785E" w:rsidRDefault="00E173DB" w:rsidP="00413553">
      <w:pPr>
        <w:jc w:val="both"/>
        <w:rPr>
          <w:lang w:val="el-GR"/>
        </w:rPr>
      </w:pPr>
      <w:r>
        <w:rPr>
          <w:lang w:val="el-GR"/>
        </w:rPr>
        <w:t>Πρίζα</w:t>
      </w:r>
      <w:r w:rsidRPr="006F785E">
        <w:rPr>
          <w:lang w:val="el-GR"/>
        </w:rPr>
        <w:t xml:space="preserve">…………,      </w:t>
      </w:r>
      <w:r w:rsidR="006F785E">
        <w:rPr>
          <w:lang w:val="el-GR"/>
        </w:rPr>
        <w:t>Αριθμός κλήσης…………………</w:t>
      </w:r>
      <w:r w:rsidR="00541638">
        <w:rPr>
          <w:lang w:val="el-GR"/>
        </w:rPr>
        <w:t xml:space="preserve"> </w:t>
      </w:r>
      <w:r w:rsidR="006F785E">
        <w:rPr>
          <w:lang w:val="el-GR"/>
        </w:rPr>
        <w:t xml:space="preserve">(περίπτωση τρίτου </w:t>
      </w:r>
      <w:proofErr w:type="spellStart"/>
      <w:r w:rsidR="006F785E">
        <w:rPr>
          <w:lang w:val="el-GR"/>
        </w:rPr>
        <w:t>παρόχου</w:t>
      </w:r>
      <w:proofErr w:type="spellEnd"/>
      <w:r w:rsidR="006F785E">
        <w:rPr>
          <w:lang w:val="el-GR"/>
        </w:rPr>
        <w:t xml:space="preserve">), </w:t>
      </w:r>
    </w:p>
    <w:p w14:paraId="254A9E3D" w14:textId="5E95D452" w:rsidR="00E173DB" w:rsidRPr="00107815" w:rsidRDefault="00E173DB" w:rsidP="00413553">
      <w:pPr>
        <w:jc w:val="both"/>
      </w:pPr>
      <w:r>
        <w:rPr>
          <w:lang w:val="en-GB"/>
        </w:rPr>
        <w:t>IP</w:t>
      </w:r>
      <w:r w:rsidRPr="00107815">
        <w:t>……………</w:t>
      </w:r>
      <w:r w:rsidR="007C1680" w:rsidRPr="00107815">
        <w:t>.…….</w:t>
      </w:r>
      <w:r w:rsidRPr="00107815">
        <w:t xml:space="preserve">……,      </w:t>
      </w:r>
      <w:r>
        <w:rPr>
          <w:lang w:val="en-GB"/>
        </w:rPr>
        <w:t>Subnet</w:t>
      </w:r>
      <w:r w:rsidRPr="00107815">
        <w:t xml:space="preserve"> </w:t>
      </w:r>
      <w:r>
        <w:rPr>
          <w:lang w:val="en-GB"/>
        </w:rPr>
        <w:t>mask</w:t>
      </w:r>
      <w:r w:rsidRPr="00107815">
        <w:t>……………</w:t>
      </w:r>
      <w:r w:rsidR="007C1680" w:rsidRPr="00107815">
        <w:t>…..</w:t>
      </w:r>
      <w:r w:rsidRPr="00107815">
        <w:t>….</w:t>
      </w:r>
    </w:p>
    <w:p w14:paraId="1CF3A2A2" w14:textId="65BCABB3" w:rsidR="00E173DB" w:rsidRPr="00107815" w:rsidRDefault="00E173DB" w:rsidP="00413553">
      <w:pPr>
        <w:jc w:val="both"/>
      </w:pPr>
      <w:r>
        <w:rPr>
          <w:lang w:val="en-GB"/>
        </w:rPr>
        <w:t>Gateway</w:t>
      </w:r>
      <w:proofErr w:type="gramStart"/>
      <w:r w:rsidRPr="00107815">
        <w:t>……</w:t>
      </w:r>
      <w:r w:rsidR="007C1680" w:rsidRPr="00107815">
        <w:t>..</w:t>
      </w:r>
      <w:r w:rsidR="00107815">
        <w:t>………</w:t>
      </w:r>
      <w:r w:rsidR="00107815" w:rsidRPr="00143FDA">
        <w:t>,</w:t>
      </w:r>
      <w:proofErr w:type="gramEnd"/>
      <w:r w:rsidR="00107815" w:rsidRPr="00143FDA">
        <w:t xml:space="preserve">   </w:t>
      </w:r>
      <w:r w:rsidR="00107815">
        <w:t>P</w:t>
      </w:r>
      <w:r w:rsidR="00107815" w:rsidRPr="00143FDA">
        <w:t>assword…</w:t>
      </w:r>
      <w:r w:rsidR="00107815">
        <w:t>…………………………,   Admin password……………………</w:t>
      </w:r>
    </w:p>
    <w:p w14:paraId="6724F59A" w14:textId="1AF6E80B" w:rsidR="00E173DB" w:rsidRPr="00143FDA" w:rsidRDefault="00E173DB" w:rsidP="00413553">
      <w:pPr>
        <w:jc w:val="both"/>
      </w:pPr>
      <w:r>
        <w:rPr>
          <w:lang w:val="el-GR"/>
        </w:rPr>
        <w:t>Παρατηρήσεις</w:t>
      </w:r>
      <w:r w:rsidRPr="00143FDA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4693" w:rsidRPr="00143FDA">
        <w:t>……………………………………………………………………………………………………………………………………………………………</w:t>
      </w:r>
    </w:p>
    <w:p w14:paraId="5CC87C95" w14:textId="26A7AF63" w:rsidR="00E173DB" w:rsidRPr="00E173DB" w:rsidRDefault="00E173DB" w:rsidP="00413553">
      <w:pPr>
        <w:jc w:val="both"/>
        <w:rPr>
          <w:lang w:val="el-GR"/>
        </w:rPr>
      </w:pPr>
      <w:r>
        <w:rPr>
          <w:lang w:val="el-GR"/>
        </w:rPr>
        <w:t>Αιτών/</w:t>
      </w:r>
      <w:proofErr w:type="spellStart"/>
      <w:r>
        <w:rPr>
          <w:lang w:val="el-GR"/>
        </w:rPr>
        <w:t>ουσα</w:t>
      </w:r>
      <w:proofErr w:type="spellEnd"/>
      <w:r>
        <w:rPr>
          <w:lang w:val="el-GR"/>
        </w:rPr>
        <w:t xml:space="preserve">                                                                                    Για τη Δ/</w:t>
      </w:r>
      <w:proofErr w:type="spellStart"/>
      <w:r>
        <w:rPr>
          <w:lang w:val="el-GR"/>
        </w:rPr>
        <w:t>νση</w:t>
      </w:r>
      <w:proofErr w:type="spellEnd"/>
      <w:r>
        <w:rPr>
          <w:lang w:val="el-GR"/>
        </w:rPr>
        <w:t xml:space="preserve"> Μηχανοργάνωσης</w:t>
      </w:r>
    </w:p>
    <w:sectPr w:rsidR="00E173DB" w:rsidRPr="00E173DB" w:rsidSect="003D2718">
      <w:headerReference w:type="default" r:id="rId7"/>
      <w:footerReference w:type="default" r:id="rId8"/>
      <w:pgSz w:w="11900" w:h="16840"/>
      <w:pgMar w:top="2268" w:right="1418" w:bottom="1701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7E9DE" w14:textId="77777777" w:rsidR="00902A44" w:rsidRDefault="00902A44" w:rsidP="00646EDA">
      <w:r>
        <w:separator/>
      </w:r>
    </w:p>
  </w:endnote>
  <w:endnote w:type="continuationSeparator" w:id="0">
    <w:p w14:paraId="4215ECD2" w14:textId="77777777" w:rsidR="00902A44" w:rsidRDefault="00902A44" w:rsidP="006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0CA3" w14:textId="59628E52" w:rsidR="00605F1F" w:rsidRPr="00A87872" w:rsidRDefault="006D5E79" w:rsidP="006D5E79">
    <w:pPr>
      <w:spacing w:before="120" w:after="0" w:line="240" w:lineRule="auto"/>
      <w:jc w:val="center"/>
      <w:rPr>
        <w:color w:val="595959" w:themeColor="text1" w:themeTint="A6"/>
        <w:sz w:val="18"/>
        <w:szCs w:val="18"/>
      </w:rPr>
    </w:pPr>
    <w:r w:rsidRPr="00A87872">
      <w:rPr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2DB606" wp14:editId="337C1716">
              <wp:simplePos x="0" y="0"/>
              <wp:positionH relativeFrom="column">
                <wp:posOffset>109220</wp:posOffset>
              </wp:positionH>
              <wp:positionV relativeFrom="paragraph">
                <wp:posOffset>1270</wp:posOffset>
              </wp:positionV>
              <wp:extent cx="1619885" cy="647700"/>
              <wp:effectExtent l="0" t="0" r="0" b="0"/>
              <wp:wrapNone/>
              <wp:docPr id="6" name="Πλαίσιο κειμένο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88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448D3" w14:textId="5D8284C0" w:rsidR="00A2698B" w:rsidRPr="00A87872" w:rsidRDefault="00CC7629" w:rsidP="006D5E79">
                          <w:pPr>
                            <w:spacing w:after="0" w:line="240" w:lineRule="auto"/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6D5E79">
                            <w:rPr>
                              <w:color w:val="595959" w:themeColor="text1" w:themeTint="A6"/>
                              <w:sz w:val="18"/>
                              <w:szCs w:val="18"/>
                              <w:lang w:val="el-GR"/>
                            </w:rPr>
                            <w:t xml:space="preserve">  </w:t>
                          </w:r>
                          <w:r w:rsidR="00A2698B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Λ. Συγγρού 136, </w:t>
                          </w:r>
                        </w:p>
                        <w:p w14:paraId="065A7111" w14:textId="77777777" w:rsidR="00A2698B" w:rsidRPr="00A87872" w:rsidRDefault="00A2698B" w:rsidP="006D5E79">
                          <w:pPr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17671, Καλλιθέα-Αθήνα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B60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6" o:spid="_x0000_s1026" type="#_x0000_t202" style="position:absolute;left:0;text-align:left;margin-left:8.6pt;margin-top:.1pt;width:127.5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" filled="f" stroked="f" strokeweight=".5pt">
              <v:textbox>
                <w:txbxContent>
                  <w:p w14:paraId="13B448D3" w14:textId="5D8284C0" w:rsidR="00A2698B" w:rsidRPr="00A87872" w:rsidRDefault="00CC7629" w:rsidP="006D5E79">
                    <w:pPr>
                      <w:spacing w:after="0" w:line="240" w:lineRule="auto"/>
                      <w:jc w:val="center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       </w:t>
                    </w:r>
                    <w:r w:rsidR="006D5E79">
                      <w:rPr>
                        <w:color w:val="595959" w:themeColor="text1" w:themeTint="A6"/>
                        <w:sz w:val="18"/>
                        <w:szCs w:val="18"/>
                        <w:lang w:val="el-GR"/>
                      </w:rPr>
                      <w:t xml:space="preserve">  </w:t>
                    </w:r>
                    <w:r w:rsidR="00A2698B"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Λ. Συγγρού 136, </w:t>
                    </w:r>
                  </w:p>
                  <w:p w14:paraId="065A7111" w14:textId="77777777" w:rsidR="00A2698B" w:rsidRPr="00A87872" w:rsidRDefault="00A2698B" w:rsidP="006D5E79">
                    <w:pPr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17671, Καλλιθέα-Αθήνα</w:t>
                    </w:r>
                  </w:p>
                </w:txbxContent>
              </v:textbox>
            </v:shape>
          </w:pict>
        </mc:Fallback>
      </mc:AlternateContent>
    </w:r>
    <w:r w:rsidR="00846FA8" w:rsidRPr="00A87872">
      <w:rPr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6EB482" wp14:editId="5A24CE57">
              <wp:simplePos x="0" y="0"/>
              <wp:positionH relativeFrom="column">
                <wp:posOffset>4023995</wp:posOffset>
              </wp:positionH>
              <wp:positionV relativeFrom="paragraph">
                <wp:posOffset>10795</wp:posOffset>
              </wp:positionV>
              <wp:extent cx="1500505" cy="628650"/>
              <wp:effectExtent l="0" t="0" r="0" b="0"/>
              <wp:wrapNone/>
              <wp:docPr id="17" name="Πλαίσιο κειμένου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050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001915" w14:textId="7014A65F" w:rsidR="00605F1F" w:rsidRPr="00A87872" w:rsidRDefault="00CC7629" w:rsidP="006D5E79">
                          <w:pPr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605F1F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136, </w:t>
                          </w:r>
                          <w:r w:rsidR="00CF5E04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Syn</w:t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grou Av</w:t>
                          </w:r>
                          <w:r w:rsidR="00605F1F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.,</w:t>
                          </w:r>
                        </w:p>
                        <w:p w14:paraId="1BCF1119" w14:textId="77777777" w:rsidR="00605F1F" w:rsidRPr="00A87872" w:rsidRDefault="00605F1F" w:rsidP="006D5E79">
                          <w:pPr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17671, Kallithea-Greece</w:t>
                          </w:r>
                        </w:p>
                        <w:p w14:paraId="71CFB715" w14:textId="77777777" w:rsidR="00605F1F" w:rsidRPr="00E95B7C" w:rsidRDefault="00605F1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6EB482" id="Πλαίσιο κειμένου 17" o:spid="_x0000_s1027" type="#_x0000_t202" style="position:absolute;left:0;text-align:left;margin-left:316.85pt;margin-top:.85pt;width:118.1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" filled="f" stroked="f" strokeweight=".5pt">
              <v:textbox>
                <w:txbxContent>
                  <w:p w14:paraId="21001915" w14:textId="7014A65F" w:rsidR="00605F1F" w:rsidRPr="00A87872" w:rsidRDefault="00CC7629" w:rsidP="006D5E79">
                    <w:pPr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       </w:t>
                    </w:r>
                    <w:r w:rsidR="00605F1F"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136, </w:t>
                    </w:r>
                    <w:r w:rsidR="00CF5E04"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Syn</w:t>
                    </w: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>grou Av</w:t>
                    </w:r>
                    <w:r w:rsidR="00605F1F"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.,</w:t>
                    </w:r>
                  </w:p>
                  <w:p w14:paraId="1BCF1119" w14:textId="77777777" w:rsidR="00605F1F" w:rsidRPr="00A87872" w:rsidRDefault="00605F1F" w:rsidP="006D5E79">
                    <w:pPr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17671, Kallithea-Greece</w:t>
                    </w:r>
                  </w:p>
                  <w:p w14:paraId="71CFB715" w14:textId="77777777" w:rsidR="00605F1F" w:rsidRPr="00E95B7C" w:rsidRDefault="00605F1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35AFB" w:rsidRPr="00A87872">
      <w:rPr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FEE9DB" wp14:editId="6A9D9F95">
              <wp:simplePos x="0" y="0"/>
              <wp:positionH relativeFrom="column">
                <wp:posOffset>-54882</wp:posOffset>
              </wp:positionH>
              <wp:positionV relativeFrom="paragraph">
                <wp:posOffset>-66040</wp:posOffset>
              </wp:positionV>
              <wp:extent cx="5837530" cy="0"/>
              <wp:effectExtent l="0" t="0" r="0" b="0"/>
              <wp:wrapNone/>
              <wp:docPr id="18" name="Ευθεία γραμμή σύνδεσης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FA84C92" id="Ευθεία γραμμή σύνδεσης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-5.2pt" to="455.3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" strokecolor="#b30000" strokeweight="1.25pt">
              <v:stroke joinstyle="miter"/>
            </v:line>
          </w:pict>
        </mc:Fallback>
      </mc:AlternateContent>
    </w:r>
    <w:r w:rsidR="00846FA8" w:rsidRPr="00A87872">
      <w:rPr>
        <w:color w:val="595959" w:themeColor="text1" w:themeTint="A6"/>
        <w:sz w:val="18"/>
        <w:szCs w:val="18"/>
      </w:rPr>
      <w:t xml:space="preserve">+30 210 920 </w:t>
    </w:r>
    <w:r w:rsidR="006B3707">
      <w:rPr>
        <w:color w:val="595959" w:themeColor="text1" w:themeTint="A6"/>
        <w:sz w:val="18"/>
        <w:szCs w:val="18"/>
      </w:rPr>
      <w:t>1462</w:t>
    </w:r>
  </w:p>
  <w:p w14:paraId="7942BC40" w14:textId="10C191E6" w:rsidR="00A2698B" w:rsidRPr="004C3F6E" w:rsidRDefault="006B3707" w:rsidP="004C3F6E">
    <w:pPr>
      <w:jc w:val="center"/>
      <w:rPr>
        <w:rFonts w:asciiTheme="minorHAnsi" w:eastAsiaTheme="minorHAnsi" w:hAnsiTheme="minorHAnsi"/>
        <w:b/>
        <w:bCs/>
        <w:color w:val="7F7F7F" w:themeColor="text1" w:themeTint="80"/>
        <w:sz w:val="18"/>
        <w:szCs w:val="18"/>
      </w:rPr>
    </w:pPr>
    <w:proofErr w:type="spellStart"/>
    <w:r>
      <w:rPr>
        <w:b/>
        <w:bCs/>
        <w:color w:val="7F7F7F" w:themeColor="text1" w:themeTint="80"/>
        <w:sz w:val="18"/>
        <w:szCs w:val="18"/>
        <w:lang w:val="el-GR"/>
      </w:rPr>
      <w:t>noc</w:t>
    </w:r>
    <w:proofErr w:type="spellEnd"/>
    <w:r w:rsidR="004C3F6E">
      <w:rPr>
        <w:b/>
        <w:bCs/>
        <w:color w:val="7F7F7F" w:themeColor="text1" w:themeTint="80"/>
        <w:sz w:val="18"/>
        <w:szCs w:val="18"/>
      </w:rPr>
      <w:t>@panteion.gr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8769E" w14:textId="77777777" w:rsidR="00902A44" w:rsidRDefault="00902A44" w:rsidP="00646EDA">
      <w:r>
        <w:separator/>
      </w:r>
    </w:p>
  </w:footnote>
  <w:footnote w:type="continuationSeparator" w:id="0">
    <w:p w14:paraId="62A4B228" w14:textId="77777777" w:rsidR="00902A44" w:rsidRDefault="00902A44" w:rsidP="0064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A0DB3" w14:textId="384F1F56" w:rsidR="00646EDA" w:rsidRDefault="007B006C" w:rsidP="007B006C">
    <w:pPr>
      <w:pStyle w:val="a4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93519C" wp14:editId="1D28718E">
              <wp:simplePos x="0" y="0"/>
              <wp:positionH relativeFrom="column">
                <wp:posOffset>20955</wp:posOffset>
              </wp:positionH>
              <wp:positionV relativeFrom="paragraph">
                <wp:posOffset>903605</wp:posOffset>
              </wp:positionV>
              <wp:extent cx="5837530" cy="0"/>
              <wp:effectExtent l="0" t="0" r="0" b="0"/>
              <wp:wrapNone/>
              <wp:docPr id="16" name="Ευθεία γραμμή σύνδεσης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C696EEB" id="Ευθεία γραμμή σύνδεσης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71.15pt" to="461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" strokecolor="#b30000" strokeweight="1.25pt">
              <v:stroke joinstyle="miter"/>
            </v:line>
          </w:pict>
        </mc:Fallback>
      </mc:AlternateContent>
    </w:r>
    <w:r w:rsidR="003D2718" w:rsidRPr="003D2718">
      <w:rPr>
        <w:noProof/>
        <w:lang w:val="en-US"/>
      </w:rPr>
      <w:drawing>
        <wp:inline distT="0" distB="0" distL="0" distR="0" wp14:anchorId="5203E802" wp14:editId="1E181DFC">
          <wp:extent cx="4762500" cy="943081"/>
          <wp:effectExtent l="0" t="0" r="0" b="9525"/>
          <wp:docPr id="3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818" cy="9732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4B5AB7BE" w14:textId="1A5DA9DF" w:rsidR="00C95311" w:rsidRDefault="008149E4" w:rsidP="0021691D">
    <w:pPr>
      <w:spacing w:after="0" w:line="240" w:lineRule="auto"/>
      <w:jc w:val="center"/>
      <w:rPr>
        <w:rFonts w:cstheme="minorHAnsi"/>
        <w:caps/>
        <w:color w:val="595959" w:themeColor="text1" w:themeTint="A6"/>
        <w:spacing w:val="10"/>
        <w:lang w:val="el-GR"/>
      </w:rPr>
    </w:pPr>
    <w:r>
      <w:rPr>
        <w:rFonts w:cstheme="minorHAnsi"/>
        <w:caps/>
        <w:color w:val="595959" w:themeColor="text1" w:themeTint="A6"/>
        <w:spacing w:val="10"/>
        <w:lang w:val="el-GR"/>
      </w:rPr>
      <w:t xml:space="preserve">ΔΙΕΥΘΥΝΣΗ </w:t>
    </w:r>
    <w:r w:rsidR="00535D33">
      <w:rPr>
        <w:rFonts w:cstheme="minorHAnsi"/>
        <w:caps/>
        <w:color w:val="595959" w:themeColor="text1" w:themeTint="A6"/>
        <w:spacing w:val="10"/>
        <w:lang w:val="el-GR"/>
      </w:rPr>
      <w:t>ΜΗΧΑΝΟΡΓΑΝΩΣΗς</w:t>
    </w:r>
  </w:p>
  <w:p w14:paraId="76669BFF" w14:textId="1D4238F4" w:rsidR="00977B5C" w:rsidRPr="00977B5C" w:rsidRDefault="00977B5C" w:rsidP="0021691D">
    <w:pPr>
      <w:spacing w:after="0" w:line="240" w:lineRule="auto"/>
      <w:jc w:val="center"/>
      <w:rPr>
        <w:rFonts w:cstheme="minorHAnsi"/>
        <w:caps/>
        <w:color w:val="595959" w:themeColor="text1" w:themeTint="A6"/>
        <w:spacing w:val="10"/>
        <w:sz w:val="20"/>
        <w:szCs w:val="20"/>
        <w:lang w:val="el-GR"/>
      </w:rPr>
    </w:pPr>
    <w:r>
      <w:rPr>
        <w:rFonts w:cstheme="minorHAnsi"/>
        <w:caps/>
        <w:color w:val="595959" w:themeColor="text1" w:themeTint="A6"/>
        <w:spacing w:val="10"/>
        <w:sz w:val="20"/>
        <w:szCs w:val="20"/>
        <w:lang w:val="el-GR"/>
      </w:rPr>
      <w:t xml:space="preserve">τμημα </w:t>
    </w:r>
    <w:r w:rsidR="004D7D62">
      <w:rPr>
        <w:rFonts w:cstheme="minorHAnsi"/>
        <w:caps/>
        <w:color w:val="595959" w:themeColor="text1" w:themeTint="A6"/>
        <w:spacing w:val="10"/>
        <w:sz w:val="20"/>
        <w:szCs w:val="20"/>
        <w:lang w:val="el-GR"/>
      </w:rPr>
      <w:t>ΛΕΙΤΟΥΡΓΙΑΣ &amp; ΣΥΝΤΗΡΗΣΗΣ ΣΥΣΤΗΜΑΤΩΝ Η/Υ</w:t>
    </w:r>
  </w:p>
  <w:p w14:paraId="37525A90" w14:textId="53B20237" w:rsidR="00662B2D" w:rsidRPr="0021691D" w:rsidRDefault="00662B2D" w:rsidP="00662B2D">
    <w:pPr>
      <w:spacing w:after="0" w:line="240" w:lineRule="auto"/>
      <w:jc w:val="center"/>
      <w:rPr>
        <w:rFonts w:cstheme="minorHAnsi"/>
        <w:caps/>
        <w:color w:val="595959" w:themeColor="text1" w:themeTint="A6"/>
        <w:spacing w:val="10"/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350E5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2E57AD"/>
    <w:multiLevelType w:val="hybridMultilevel"/>
    <w:tmpl w:val="AB42A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A216A"/>
    <w:multiLevelType w:val="hybridMultilevel"/>
    <w:tmpl w:val="4E825564"/>
    <w:lvl w:ilvl="0" w:tplc="097678D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65554"/>
    <w:multiLevelType w:val="multilevel"/>
    <w:tmpl w:val="7DC0962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4D"/>
    <w:rsid w:val="000028C3"/>
    <w:rsid w:val="00026904"/>
    <w:rsid w:val="0002702A"/>
    <w:rsid w:val="000330A3"/>
    <w:rsid w:val="0008026D"/>
    <w:rsid w:val="000937C8"/>
    <w:rsid w:val="000962E3"/>
    <w:rsid w:val="00096374"/>
    <w:rsid w:val="000C2967"/>
    <w:rsid w:val="000F47A2"/>
    <w:rsid w:val="00107815"/>
    <w:rsid w:val="00116700"/>
    <w:rsid w:val="00136D4D"/>
    <w:rsid w:val="00142686"/>
    <w:rsid w:val="00143FDA"/>
    <w:rsid w:val="001462A1"/>
    <w:rsid w:val="001571E3"/>
    <w:rsid w:val="00173C27"/>
    <w:rsid w:val="001826EB"/>
    <w:rsid w:val="00183E22"/>
    <w:rsid w:val="001C4584"/>
    <w:rsid w:val="001F2764"/>
    <w:rsid w:val="001F5BE3"/>
    <w:rsid w:val="0021691D"/>
    <w:rsid w:val="0022564D"/>
    <w:rsid w:val="00235AFB"/>
    <w:rsid w:val="00265D01"/>
    <w:rsid w:val="0028276B"/>
    <w:rsid w:val="00297057"/>
    <w:rsid w:val="00297E6B"/>
    <w:rsid w:val="002A0514"/>
    <w:rsid w:val="002C5DAE"/>
    <w:rsid w:val="0033277A"/>
    <w:rsid w:val="00341FD4"/>
    <w:rsid w:val="003954B5"/>
    <w:rsid w:val="003D2718"/>
    <w:rsid w:val="00413553"/>
    <w:rsid w:val="004269C6"/>
    <w:rsid w:val="00426FA1"/>
    <w:rsid w:val="004425C3"/>
    <w:rsid w:val="004438F9"/>
    <w:rsid w:val="00474693"/>
    <w:rsid w:val="0047730D"/>
    <w:rsid w:val="004B6322"/>
    <w:rsid w:val="004C3B2C"/>
    <w:rsid w:val="004C3F6E"/>
    <w:rsid w:val="004C65CF"/>
    <w:rsid w:val="004D7D62"/>
    <w:rsid w:val="00535D33"/>
    <w:rsid w:val="00536D0E"/>
    <w:rsid w:val="00541638"/>
    <w:rsid w:val="005F28BC"/>
    <w:rsid w:val="00605F1F"/>
    <w:rsid w:val="0063014C"/>
    <w:rsid w:val="006311CC"/>
    <w:rsid w:val="006378EF"/>
    <w:rsid w:val="00641A01"/>
    <w:rsid w:val="0064222B"/>
    <w:rsid w:val="00646EDA"/>
    <w:rsid w:val="00662B2D"/>
    <w:rsid w:val="00670214"/>
    <w:rsid w:val="00671062"/>
    <w:rsid w:val="00683E73"/>
    <w:rsid w:val="006A7C27"/>
    <w:rsid w:val="006B3707"/>
    <w:rsid w:val="006B3DE2"/>
    <w:rsid w:val="006C4DB4"/>
    <w:rsid w:val="006C7336"/>
    <w:rsid w:val="006D5E79"/>
    <w:rsid w:val="006E1EDD"/>
    <w:rsid w:val="006F785E"/>
    <w:rsid w:val="00700EC0"/>
    <w:rsid w:val="00727FFC"/>
    <w:rsid w:val="00741A4F"/>
    <w:rsid w:val="007539B7"/>
    <w:rsid w:val="00776F69"/>
    <w:rsid w:val="007805A3"/>
    <w:rsid w:val="007B006C"/>
    <w:rsid w:val="007C1680"/>
    <w:rsid w:val="007D1ED4"/>
    <w:rsid w:val="007D2906"/>
    <w:rsid w:val="007D6BD8"/>
    <w:rsid w:val="007E4314"/>
    <w:rsid w:val="00807C6A"/>
    <w:rsid w:val="008149E4"/>
    <w:rsid w:val="00824921"/>
    <w:rsid w:val="008370DF"/>
    <w:rsid w:val="008429BF"/>
    <w:rsid w:val="00846FA8"/>
    <w:rsid w:val="00880C92"/>
    <w:rsid w:val="008859E9"/>
    <w:rsid w:val="008A185C"/>
    <w:rsid w:val="008F6BEF"/>
    <w:rsid w:val="00902A44"/>
    <w:rsid w:val="00906D4F"/>
    <w:rsid w:val="00977B5C"/>
    <w:rsid w:val="0098669C"/>
    <w:rsid w:val="009939AE"/>
    <w:rsid w:val="00A2698B"/>
    <w:rsid w:val="00A35F71"/>
    <w:rsid w:val="00A62159"/>
    <w:rsid w:val="00A76DA5"/>
    <w:rsid w:val="00A87872"/>
    <w:rsid w:val="00AE6693"/>
    <w:rsid w:val="00AE7C3A"/>
    <w:rsid w:val="00AF1290"/>
    <w:rsid w:val="00B07DCB"/>
    <w:rsid w:val="00B155E0"/>
    <w:rsid w:val="00BA00A6"/>
    <w:rsid w:val="00BB6894"/>
    <w:rsid w:val="00C170D8"/>
    <w:rsid w:val="00C57F1B"/>
    <w:rsid w:val="00C824D7"/>
    <w:rsid w:val="00C95311"/>
    <w:rsid w:val="00CB38C6"/>
    <w:rsid w:val="00CC6DB1"/>
    <w:rsid w:val="00CC7629"/>
    <w:rsid w:val="00CD0DCB"/>
    <w:rsid w:val="00CF2426"/>
    <w:rsid w:val="00CF5E04"/>
    <w:rsid w:val="00D027C7"/>
    <w:rsid w:val="00D044B5"/>
    <w:rsid w:val="00D400DA"/>
    <w:rsid w:val="00D745C5"/>
    <w:rsid w:val="00DB5CFA"/>
    <w:rsid w:val="00DC4AC7"/>
    <w:rsid w:val="00DE6495"/>
    <w:rsid w:val="00E173DB"/>
    <w:rsid w:val="00E60733"/>
    <w:rsid w:val="00E95B7C"/>
    <w:rsid w:val="00E9746E"/>
    <w:rsid w:val="00EB2D8B"/>
    <w:rsid w:val="00F028CF"/>
    <w:rsid w:val="00F04272"/>
    <w:rsid w:val="00F1110C"/>
    <w:rsid w:val="00F136A4"/>
    <w:rsid w:val="00F627DD"/>
    <w:rsid w:val="00F64BED"/>
    <w:rsid w:val="00F7593E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F7EFF"/>
  <w14:defaultImageDpi w14:val="32767"/>
  <w15:chartTrackingRefBased/>
  <w15:docId w15:val="{D73FBB82-A6DD-4122-A69A-589D55B2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5E79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3">
    <w:name w:val="heading 3"/>
    <w:basedOn w:val="a"/>
    <w:next w:val="a0"/>
    <w:link w:val="3Char"/>
    <w:uiPriority w:val="9"/>
    <w:unhideWhenUsed/>
    <w:qFormat/>
    <w:rsid w:val="000962E3"/>
    <w:pPr>
      <w:keepNext/>
      <w:keepLines/>
      <w:numPr>
        <w:numId w:val="3"/>
      </w:numPr>
      <w:spacing w:before="40"/>
      <w:outlineLvl w:val="2"/>
    </w:pPr>
    <w:rPr>
      <w:rFonts w:eastAsiaTheme="majorEastAsia" w:cstheme="majorBidi"/>
      <w:b/>
      <w:color w:val="000000" w:themeColor="text1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uiPriority w:val="9"/>
    <w:rsid w:val="000962E3"/>
    <w:rPr>
      <w:rFonts w:eastAsiaTheme="majorEastAsia" w:cstheme="majorBidi"/>
      <w:b/>
      <w:color w:val="000000" w:themeColor="text1"/>
      <w:lang w:val="en-US"/>
    </w:rPr>
  </w:style>
  <w:style w:type="paragraph" w:styleId="a">
    <w:name w:val="List Number"/>
    <w:basedOn w:val="a0"/>
    <w:uiPriority w:val="99"/>
    <w:semiHidden/>
    <w:unhideWhenUsed/>
    <w:rsid w:val="000962E3"/>
    <w:pPr>
      <w:numPr>
        <w:numId w:val="2"/>
      </w:numPr>
      <w:spacing w:after="0" w:line="240" w:lineRule="auto"/>
      <w:contextualSpacing/>
    </w:pPr>
    <w:rPr>
      <w:rFonts w:asciiTheme="minorHAnsi" w:eastAsiaTheme="minorHAnsi" w:hAnsiTheme="minorHAnsi"/>
      <w:sz w:val="24"/>
      <w:szCs w:val="24"/>
      <w:lang w:val="el-GR"/>
    </w:rPr>
  </w:style>
  <w:style w:type="paragraph" w:styleId="a4">
    <w:name w:val="header"/>
    <w:basedOn w:val="a0"/>
    <w:link w:val="Char"/>
    <w:uiPriority w:val="99"/>
    <w:unhideWhenUsed/>
    <w:rsid w:val="00646ED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/>
      <w:sz w:val="24"/>
      <w:szCs w:val="24"/>
      <w:lang w:val="el-GR"/>
    </w:rPr>
  </w:style>
  <w:style w:type="character" w:customStyle="1" w:styleId="Char">
    <w:name w:val="Κεφαλίδα Char"/>
    <w:basedOn w:val="a1"/>
    <w:link w:val="a4"/>
    <w:uiPriority w:val="99"/>
    <w:rsid w:val="00646EDA"/>
  </w:style>
  <w:style w:type="paragraph" w:styleId="a5">
    <w:name w:val="footer"/>
    <w:basedOn w:val="a0"/>
    <w:link w:val="Char0"/>
    <w:uiPriority w:val="99"/>
    <w:unhideWhenUsed/>
    <w:rsid w:val="00646ED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/>
      <w:sz w:val="24"/>
      <w:szCs w:val="24"/>
      <w:lang w:val="el-GR"/>
    </w:rPr>
  </w:style>
  <w:style w:type="character" w:customStyle="1" w:styleId="Char0">
    <w:name w:val="Υποσέλιδο Char"/>
    <w:basedOn w:val="a1"/>
    <w:link w:val="a5"/>
    <w:uiPriority w:val="99"/>
    <w:rsid w:val="00646EDA"/>
  </w:style>
  <w:style w:type="paragraph" w:styleId="a6">
    <w:name w:val="No Spacing"/>
    <w:uiPriority w:val="1"/>
    <w:qFormat/>
    <w:rsid w:val="003D2718"/>
  </w:style>
  <w:style w:type="character" w:styleId="-">
    <w:name w:val="Hyperlink"/>
    <w:basedOn w:val="a1"/>
    <w:uiPriority w:val="99"/>
    <w:unhideWhenUsed/>
    <w:rsid w:val="00173C27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73C27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unhideWhenUsed/>
    <w:rsid w:val="00BB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5;&#929;&#913;&#924;&#924;&#913;&#932;&#917;&#921;&#913;%20&#913;&#925;&#932;.%20&#913;&#922;&#913;&#916;\Downloads\&#917;&#960;&#953;&#963;&#964;&#959;&#955;&#972;&#967;&#945;&#961;&#964;&#959;%20&#928;&#945;&#957;&#964;&#949;&#943;&#959;&#965;%20color%20v.2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 Παντείου color v.2.dotx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ΑΝΤ. ΑΚΑΔ</dc:creator>
  <cp:keywords/>
  <dc:description/>
  <cp:lastModifiedBy>xtval</cp:lastModifiedBy>
  <cp:revision>6</cp:revision>
  <cp:lastPrinted>2022-12-27T16:35:00Z</cp:lastPrinted>
  <dcterms:created xsi:type="dcterms:W3CDTF">2022-12-29T13:59:00Z</dcterms:created>
  <dcterms:modified xsi:type="dcterms:W3CDTF">2022-12-29T14:09:00Z</dcterms:modified>
</cp:coreProperties>
</file>